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A" w:rsidRDefault="00432FA7" w:rsidP="007B014B">
      <w:pPr>
        <w:pStyle w:val="3"/>
        <w:spacing w:before="100" w:beforeAutospacing="1"/>
        <w:ind w:firstLineChars="1210" w:firstLine="2624"/>
        <w:jc w:val="left"/>
        <w:rPr>
          <w:rFonts w:ascii="Arial" w:hAnsi="Arial" w:cs="Arial"/>
          <w:color w:val="233C7B"/>
          <w:spacing w:val="6"/>
          <w:sz w:val="21"/>
          <w:szCs w:val="21"/>
          <w:lang w:eastAsia="zh-CN"/>
        </w:rPr>
      </w:pPr>
      <w:r w:rsidRPr="00BB46AE">
        <w:rPr>
          <w:rFonts w:ascii="Arial" w:hAnsi="Arial" w:cs="Arial"/>
          <w:color w:val="233C7B"/>
          <w:spacing w:val="6"/>
          <w:sz w:val="21"/>
          <w:szCs w:val="21"/>
        </w:rPr>
        <w:t>V</w:t>
      </w:r>
      <w:r w:rsidR="00BD25D8" w:rsidRPr="00BB46AE">
        <w:rPr>
          <w:rFonts w:ascii="Arial" w:hAnsi="Arial" w:cs="Arial"/>
          <w:color w:val="233C7B"/>
          <w:spacing w:val="6"/>
          <w:sz w:val="21"/>
          <w:szCs w:val="21"/>
        </w:rPr>
        <w:t>ESSEL ENTRY APPLICATION</w:t>
      </w:r>
      <w:r w:rsidR="0035257A">
        <w:rPr>
          <w:rFonts w:ascii="Arial" w:hAnsi="Arial" w:cs="Arial"/>
          <w:color w:val="233C7B"/>
          <w:spacing w:val="6"/>
          <w:sz w:val="21"/>
          <w:szCs w:val="21"/>
        </w:rPr>
        <w:t xml:space="preserve"> FORM</w:t>
      </w:r>
    </w:p>
    <w:p w:rsidR="00B92B39" w:rsidRDefault="00B92B39" w:rsidP="00330DB0">
      <w:pPr>
        <w:rPr>
          <w:lang w:eastAsia="zh-CN"/>
        </w:rPr>
      </w:pPr>
    </w:p>
    <w:p w:rsidR="00330DB0" w:rsidRPr="002E216E" w:rsidRDefault="00330DB0" w:rsidP="00330DB0">
      <w:pPr>
        <w:rPr>
          <w:rFonts w:ascii="Arial" w:eastAsia="宋体" w:hAnsi="Arial" w:cs="Arial"/>
          <w:sz w:val="18"/>
          <w:szCs w:val="18"/>
        </w:rPr>
      </w:pPr>
      <w:r w:rsidRPr="002E216E">
        <w:rPr>
          <w:rFonts w:ascii="Arial" w:eastAsia="宋体" w:hAnsi="Arial" w:cs="Arial"/>
          <w:b/>
          <w:sz w:val="18"/>
          <w:szCs w:val="18"/>
          <w:lang w:eastAsia="zh-CN"/>
        </w:rPr>
        <w:t>Ship Particulars</w:t>
      </w:r>
    </w:p>
    <w:tbl>
      <w:tblPr>
        <w:tblStyle w:val="a3"/>
        <w:tblW w:w="10490" w:type="dxa"/>
        <w:tblInd w:w="-157" w:type="dxa"/>
        <w:tblBorders>
          <w:top w:val="single" w:sz="12" w:space="0" w:color="EEECE1" w:themeColor="background2"/>
          <w:left w:val="single" w:sz="12" w:space="0" w:color="EEECE1" w:themeColor="background2"/>
          <w:bottom w:val="single" w:sz="12" w:space="0" w:color="EEECE1" w:themeColor="background2"/>
          <w:right w:val="single" w:sz="12" w:space="0" w:color="EEECE1" w:themeColor="background2"/>
          <w:insideH w:val="single" w:sz="12" w:space="0" w:color="EEECE1" w:themeColor="background2"/>
          <w:insideV w:val="single" w:sz="12" w:space="0" w:color="EEECE1" w:themeColor="background2"/>
        </w:tblBorders>
        <w:tblLook w:val="04A0" w:firstRow="1" w:lastRow="0" w:firstColumn="1" w:lastColumn="0" w:noHBand="0" w:noVBand="1"/>
      </w:tblPr>
      <w:tblGrid>
        <w:gridCol w:w="1995"/>
        <w:gridCol w:w="2683"/>
        <w:gridCol w:w="426"/>
        <w:gridCol w:w="2268"/>
        <w:gridCol w:w="3118"/>
      </w:tblGrid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Ship Name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IMO Number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Call Sign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Year Built</w:t>
            </w:r>
          </w:p>
        </w:tc>
        <w:tc>
          <w:tcPr>
            <w:tcW w:w="3118" w:type="dxa"/>
          </w:tcPr>
          <w:p w:rsidR="005F3742" w:rsidRPr="002E216E" w:rsidRDefault="005F3742" w:rsidP="007B014B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Type of Ship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Gross Tonnage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Class Society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Deadweight 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Flag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Port of Registry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:rsidR="000E6DAA" w:rsidRPr="002E216E" w:rsidRDefault="000E6DAA" w:rsidP="000E6DAA">
      <w:pPr>
        <w:tabs>
          <w:tab w:val="left" w:pos="567"/>
          <w:tab w:val="left" w:pos="1985"/>
        </w:tabs>
        <w:rPr>
          <w:rFonts w:ascii="Arial" w:eastAsia="宋体" w:hAnsi="Arial" w:cs="Arial"/>
          <w:b/>
          <w:sz w:val="18"/>
          <w:szCs w:val="18"/>
          <w:lang w:eastAsia="zh-CN"/>
        </w:rPr>
      </w:pPr>
    </w:p>
    <w:tbl>
      <w:tblPr>
        <w:tblW w:w="10490" w:type="dxa"/>
        <w:tblInd w:w="-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693"/>
        <w:gridCol w:w="426"/>
        <w:gridCol w:w="2268"/>
        <w:gridCol w:w="3128"/>
      </w:tblGrid>
      <w:tr w:rsidR="00413AE3" w:rsidRPr="002E216E" w:rsidTr="0020178B">
        <w:trPr>
          <w:trHeight w:hRule="exact" w:val="227"/>
        </w:trPr>
        <w:tc>
          <w:tcPr>
            <w:tcW w:w="10490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:rsidR="00413AE3" w:rsidRPr="002E216E" w:rsidRDefault="00413AE3" w:rsidP="00B92B39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Cover Required</w:t>
            </w:r>
          </w:p>
        </w:tc>
      </w:tr>
      <w:tr w:rsidR="00E2036F" w:rsidRPr="002E216E" w:rsidTr="005F3742">
        <w:trPr>
          <w:trHeight w:hRule="exact" w:val="284"/>
        </w:trPr>
        <w:tc>
          <w:tcPr>
            <w:tcW w:w="197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Rule 3 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– P&amp;I :</w:t>
            </w:r>
          </w:p>
        </w:tc>
        <w:tc>
          <w:tcPr>
            <w:tcW w:w="269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</w:tcPr>
          <w:p w:rsidR="00E2036F" w:rsidRPr="002E216E" w:rsidRDefault="00E2036F" w:rsidP="005F3742">
            <w:pPr>
              <w:ind w:right="180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5F3742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eastAsia="zh-CN"/>
              </w:rPr>
              <w:t>Date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of Entry</w:t>
            </w:r>
          </w:p>
        </w:tc>
        <w:tc>
          <w:tcPr>
            <w:tcW w:w="312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E2036F" w:rsidRPr="002E216E" w:rsidTr="005F3742">
        <w:trPr>
          <w:trHeight w:hRule="exact" w:val="441"/>
        </w:trPr>
        <w:tc>
          <w:tcPr>
            <w:tcW w:w="197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Rule 4 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– FDD :</w:t>
            </w:r>
          </w:p>
        </w:tc>
        <w:tc>
          <w:tcPr>
            <w:tcW w:w="269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</w:tcPr>
          <w:p w:rsidR="00E2036F" w:rsidRPr="002E216E" w:rsidRDefault="00E2036F" w:rsidP="005F3742">
            <w:pPr>
              <w:ind w:right="180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5F3742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  <w:lang w:eastAsia="zh-CN"/>
              </w:rPr>
              <w:t>Date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of Entry</w:t>
            </w:r>
          </w:p>
        </w:tc>
        <w:tc>
          <w:tcPr>
            <w:tcW w:w="312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146956" w:rsidRPr="002E216E" w:rsidRDefault="00146956" w:rsidP="009F3356">
      <w:pPr>
        <w:spacing w:line="120" w:lineRule="exact"/>
        <w:rPr>
          <w:rFonts w:ascii="Arial" w:eastAsia="宋体" w:hAnsi="Arial" w:cs="Arial"/>
          <w:b/>
          <w:sz w:val="18"/>
          <w:szCs w:val="18"/>
        </w:rPr>
      </w:pPr>
    </w:p>
    <w:tbl>
      <w:tblPr>
        <w:tblW w:w="10490" w:type="dxa"/>
        <w:tblInd w:w="-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134"/>
        <w:gridCol w:w="1417"/>
        <w:gridCol w:w="567"/>
        <w:gridCol w:w="426"/>
        <w:gridCol w:w="5396"/>
      </w:tblGrid>
      <w:tr w:rsidR="005A6918" w:rsidRPr="002E216E" w:rsidTr="005F3742">
        <w:trPr>
          <w:trHeight w:hRule="exact" w:val="284"/>
        </w:trPr>
        <w:tc>
          <w:tcPr>
            <w:tcW w:w="4668" w:type="dxa"/>
            <w:gridSpan w:val="4"/>
            <w:tcBorders>
              <w:bottom w:val="single" w:sz="12" w:space="0" w:color="EEECE1" w:themeColor="background2"/>
            </w:tcBorders>
            <w:shd w:val="clear" w:color="auto" w:fill="auto"/>
            <w:tcMar>
              <w:left w:w="0" w:type="dxa"/>
            </w:tcMar>
            <w:vAlign w:val="center"/>
          </w:tcPr>
          <w:p w:rsidR="005A6918" w:rsidRPr="002E216E" w:rsidRDefault="005652ED" w:rsidP="00B92B39">
            <w:pPr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Crew</w:t>
            </w:r>
          </w:p>
        </w:tc>
        <w:tc>
          <w:tcPr>
            <w:tcW w:w="42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A6918" w:rsidRPr="002E216E" w:rsidRDefault="005A6918" w:rsidP="005B3674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bottom w:val="single" w:sz="12" w:space="0" w:color="EEECE1" w:themeColor="background2"/>
            </w:tcBorders>
            <w:shd w:val="clear" w:color="auto" w:fill="auto"/>
            <w:tcMar>
              <w:left w:w="0" w:type="dxa"/>
            </w:tcMar>
            <w:vAlign w:val="center"/>
          </w:tcPr>
          <w:p w:rsidR="005A6918" w:rsidRPr="002E216E" w:rsidRDefault="005A6918" w:rsidP="005B3674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Trading Areas</w:t>
            </w:r>
          </w:p>
        </w:tc>
      </w:tr>
      <w:tr w:rsidR="005B3674" w:rsidRPr="002E216E" w:rsidTr="005F3742">
        <w:trPr>
          <w:trHeight w:hRule="exact" w:val="284"/>
        </w:trPr>
        <w:tc>
          <w:tcPr>
            <w:tcW w:w="1550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5B3674" w:rsidP="002C35C2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Nationality:</w:t>
            </w:r>
          </w:p>
        </w:tc>
        <w:tc>
          <w:tcPr>
            <w:tcW w:w="1134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5B3674" w:rsidP="005B3674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5B3674" w:rsidP="002C35C2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Nu</w:t>
            </w:r>
            <w:r w:rsidR="003218C3"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mbe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r:</w:t>
            </w:r>
          </w:p>
        </w:tc>
        <w:tc>
          <w:tcPr>
            <w:tcW w:w="567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5B3674" w:rsidP="005B3674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EEECE1" w:themeColor="background2"/>
              <w:bottom w:val="single" w:sz="4" w:space="0" w:color="FFFFFF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5B3674" w:rsidP="005B3674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  <w:left w:w="85" w:type="dxa"/>
            </w:tcMar>
          </w:tcPr>
          <w:p w:rsidR="005B3674" w:rsidRPr="002E216E" w:rsidRDefault="005B3674" w:rsidP="005B3674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</w:tbl>
    <w:p w:rsidR="00B62632" w:rsidRPr="002E216E" w:rsidRDefault="00B62632" w:rsidP="00B62632">
      <w:pPr>
        <w:adjustRightInd w:val="0"/>
        <w:ind w:right="142"/>
        <w:rPr>
          <w:rFonts w:ascii="Arial" w:eastAsia="宋体" w:hAnsi="Arial" w:cs="Arial"/>
          <w:color w:val="808080"/>
          <w:sz w:val="18"/>
          <w:szCs w:val="18"/>
          <w:lang w:eastAsia="zh-CN"/>
        </w:rPr>
      </w:pPr>
    </w:p>
    <w:tbl>
      <w:tblPr>
        <w:tblW w:w="10490" w:type="dxa"/>
        <w:tblInd w:w="-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90"/>
      </w:tblGrid>
      <w:tr w:rsidR="00E1079E" w:rsidRPr="002E216E" w:rsidTr="00BB46AE">
        <w:trPr>
          <w:trHeight w:val="243"/>
        </w:trPr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12" w:space="0" w:color="EEECE1" w:themeColor="background2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E1079E" w:rsidRPr="002E216E" w:rsidRDefault="00BB46AE" w:rsidP="00B92B39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  <w:t>Name, Address, Telephone</w:t>
            </w:r>
            <w:r w:rsidR="007F64EC"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Pr="002E216E"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  <w:t>, Fax and Email of the Mortgagee</w:t>
            </w:r>
          </w:p>
        </w:tc>
      </w:tr>
      <w:tr w:rsidR="00BB46AE" w:rsidRPr="002E216E" w:rsidTr="00BB46AE">
        <w:trPr>
          <w:trHeight w:val="243"/>
        </w:trPr>
        <w:tc>
          <w:tcPr>
            <w:tcW w:w="10490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left w:w="0" w:type="dxa"/>
            </w:tcMar>
            <w:vAlign w:val="bottom"/>
          </w:tcPr>
          <w:p w:rsidR="00BB46AE" w:rsidRPr="002E216E" w:rsidRDefault="00BB46AE" w:rsidP="007563A1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BB46AE" w:rsidRPr="002E216E" w:rsidRDefault="00BB46AE" w:rsidP="007563A1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901A5D" w:rsidRPr="002E216E" w:rsidTr="00BA1728">
        <w:trPr>
          <w:trHeight w:val="243"/>
        </w:trPr>
        <w:tc>
          <w:tcPr>
            <w:tcW w:w="10490" w:type="dxa"/>
            <w:tcBorders>
              <w:top w:val="single" w:sz="12" w:space="0" w:color="EEECE1" w:themeColor="background2"/>
              <w:left w:val="single" w:sz="4" w:space="0" w:color="FFFFFF"/>
              <w:bottom w:val="single" w:sz="12" w:space="0" w:color="EEECE1" w:themeColor="background2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901A5D" w:rsidRDefault="00901A5D" w:rsidP="00B62632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901A5D" w:rsidRPr="002E216E" w:rsidRDefault="00901A5D" w:rsidP="00B92B39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sz w:val="18"/>
                <w:szCs w:val="18"/>
                <w:lang w:eastAsia="zh-CN"/>
              </w:rPr>
              <w:t>Name</w:t>
            </w: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 xml:space="preserve"> &amp; Address of Registered Owners</w:t>
            </w:r>
          </w:p>
        </w:tc>
      </w:tr>
      <w:tr w:rsidR="00901A5D" w:rsidRPr="002E216E" w:rsidTr="000E7BE0">
        <w:trPr>
          <w:trHeight w:hRule="exact" w:val="499"/>
        </w:trPr>
        <w:tc>
          <w:tcPr>
            <w:tcW w:w="10490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1A5D" w:rsidRPr="002E216E" w:rsidRDefault="00901A5D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bookmarkStart w:id="0" w:name="PrincipleMember"/>
          </w:p>
          <w:bookmarkEnd w:id="0"/>
          <w:p w:rsidR="00901A5D" w:rsidRPr="002E216E" w:rsidRDefault="00901A5D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90774A" w:rsidRPr="002E216E" w:rsidRDefault="0090774A" w:rsidP="00502809">
      <w:pPr>
        <w:ind w:right="143"/>
        <w:rPr>
          <w:rFonts w:ascii="Arial" w:eastAsia="宋体" w:hAnsi="Arial" w:cs="Arial"/>
          <w:color w:val="808080"/>
          <w:sz w:val="18"/>
          <w:szCs w:val="18"/>
        </w:rPr>
      </w:pPr>
    </w:p>
    <w:tbl>
      <w:tblPr>
        <w:tblW w:w="10500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00"/>
      </w:tblGrid>
      <w:tr w:rsidR="00901A5D" w:rsidRPr="002E216E" w:rsidTr="00814217">
        <w:trPr>
          <w:trHeight w:val="227"/>
        </w:trPr>
        <w:tc>
          <w:tcPr>
            <w:tcW w:w="10500" w:type="dxa"/>
            <w:tcBorders>
              <w:top w:val="single" w:sz="4" w:space="0" w:color="FFFFFF"/>
              <w:left w:val="single" w:sz="4" w:space="0" w:color="FFFFFF"/>
              <w:bottom w:val="single" w:sz="12" w:space="0" w:color="EEECE1" w:themeColor="background2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901A5D" w:rsidRDefault="008F4D06" w:rsidP="00B92B39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sz w:val="18"/>
                <w:szCs w:val="18"/>
                <w:lang w:eastAsia="zh-CN"/>
              </w:rPr>
              <w:t>(</w:t>
            </w:r>
            <w:r w:rsidR="00901A5D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Joint</w:t>
            </w: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)</w:t>
            </w:r>
            <w:r w:rsidR="00901A5D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 xml:space="preserve"> Members</w:t>
            </w:r>
          </w:p>
          <w:p w:rsidR="00B92B39" w:rsidRDefault="00B92B39" w:rsidP="008F4D06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  <w:p w:rsidR="00901A5D" w:rsidRPr="002E216E" w:rsidRDefault="00901A5D" w:rsidP="008F4D06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Name </w:t>
            </w:r>
            <w:r w:rsidRPr="00901A5D">
              <w:rPr>
                <w:rFonts w:ascii="Arial" w:eastAsia="宋体" w:hAnsi="Arial" w:cs="Arial" w:hint="eastAsia"/>
                <w:color w:val="000000"/>
                <w:sz w:val="18"/>
                <w:szCs w:val="18"/>
                <w:lang w:eastAsia="zh-CN"/>
              </w:rPr>
              <w:t>&amp;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</w:rPr>
              <w:t>Capacity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(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</w:rPr>
              <w:t>Owner, Bareboat Charterer, Operator, Manager, Commercial Manager, Technical Manager etc</w:t>
            </w:r>
            <w:r w:rsidR="008F4D06">
              <w:rPr>
                <w:rFonts w:ascii="Arial" w:eastAsia="宋体" w:hAnsi="Arial" w:cs="Arial"/>
                <w:color w:val="000000"/>
                <w:sz w:val="18"/>
                <w:szCs w:val="18"/>
              </w:rPr>
              <w:t>.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01A5D" w:rsidRPr="002E216E" w:rsidTr="00901A5D">
        <w:trPr>
          <w:trHeight w:hRule="exact" w:val="1178"/>
        </w:trPr>
        <w:tc>
          <w:tcPr>
            <w:tcW w:w="10500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1A5D" w:rsidRPr="002E216E" w:rsidRDefault="00901A5D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</w:tbl>
    <w:p w:rsidR="005F0AD3" w:rsidRPr="002E216E" w:rsidRDefault="005F0AD3" w:rsidP="00502809">
      <w:pPr>
        <w:ind w:right="143"/>
        <w:rPr>
          <w:rFonts w:ascii="Arial" w:eastAsia="宋体" w:hAnsi="Arial" w:cs="Arial"/>
          <w:color w:val="808080"/>
          <w:sz w:val="18"/>
          <w:szCs w:val="18"/>
        </w:rPr>
      </w:pPr>
    </w:p>
    <w:tbl>
      <w:tblPr>
        <w:tblW w:w="10500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684"/>
        <w:gridCol w:w="2268"/>
        <w:gridCol w:w="1843"/>
        <w:gridCol w:w="3685"/>
        <w:gridCol w:w="10"/>
      </w:tblGrid>
      <w:tr w:rsidR="0001260D" w:rsidRPr="002E216E" w:rsidTr="00E1079E">
        <w:trPr>
          <w:gridBefore w:val="1"/>
          <w:wBefore w:w="10" w:type="dxa"/>
          <w:trHeight w:val="227"/>
        </w:trPr>
        <w:tc>
          <w:tcPr>
            <w:tcW w:w="10490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EEECE1" w:themeColor="background2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01260D" w:rsidRPr="002E216E" w:rsidRDefault="0001260D" w:rsidP="00F646B2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Name and Address of (joint) member to be Premium Invoicee</w:t>
            </w:r>
          </w:p>
        </w:tc>
      </w:tr>
      <w:tr w:rsidR="0001260D" w:rsidRPr="002E216E" w:rsidTr="00E1079E">
        <w:trPr>
          <w:gridBefore w:val="1"/>
          <w:wBefore w:w="10" w:type="dxa"/>
          <w:trHeight w:hRule="exact" w:val="454"/>
        </w:trPr>
        <w:tc>
          <w:tcPr>
            <w:tcW w:w="10490" w:type="dxa"/>
            <w:gridSpan w:val="5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40CD5" w:rsidRDefault="00140CD5" w:rsidP="005F0AD3">
            <w:pPr>
              <w:rPr>
                <w:color w:val="000000"/>
                <w:shd w:val="clear" w:color="auto" w:fill="FFFFFF"/>
                <w:lang w:eastAsia="zh-CN"/>
              </w:rPr>
            </w:pPr>
          </w:p>
          <w:p w:rsidR="00B92B39" w:rsidRDefault="00B92B39" w:rsidP="005F0AD3">
            <w:pPr>
              <w:rPr>
                <w:color w:val="000000"/>
                <w:shd w:val="clear" w:color="auto" w:fill="FFFFFF"/>
                <w:lang w:eastAsia="zh-CN"/>
              </w:rPr>
            </w:pPr>
          </w:p>
          <w:p w:rsidR="00B92B39" w:rsidRDefault="00B92B39" w:rsidP="005F0AD3">
            <w:pPr>
              <w:rPr>
                <w:color w:val="000000"/>
                <w:shd w:val="clear" w:color="auto" w:fill="FFFFFF"/>
                <w:lang w:eastAsia="zh-CN"/>
              </w:rPr>
            </w:pPr>
          </w:p>
          <w:p w:rsidR="00B92B39" w:rsidRDefault="00B92B39" w:rsidP="005F0AD3">
            <w:pPr>
              <w:rPr>
                <w:color w:val="000000"/>
                <w:shd w:val="clear" w:color="auto" w:fill="FFFFFF"/>
                <w:lang w:eastAsia="zh-CN"/>
              </w:rPr>
            </w:pPr>
          </w:p>
          <w:p w:rsidR="00B92B39" w:rsidRPr="00140CD5" w:rsidRDefault="00B92B39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  <w:p w:rsidR="000622AA" w:rsidRPr="002E216E" w:rsidRDefault="000622AA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056D78" w:rsidRPr="002E216E" w:rsidTr="00BB46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27"/>
        </w:trPr>
        <w:tc>
          <w:tcPr>
            <w:tcW w:w="10500" w:type="dxa"/>
            <w:gridSpan w:val="6"/>
            <w:tcBorders>
              <w:top w:val="single" w:sz="4" w:space="0" w:color="auto"/>
              <w:bottom w:val="single" w:sz="12" w:space="0" w:color="EEECE1" w:themeColor="background2"/>
            </w:tcBorders>
            <w:shd w:val="clear" w:color="auto" w:fill="auto"/>
            <w:tcMar>
              <w:left w:w="0" w:type="dxa"/>
            </w:tcMar>
            <w:vAlign w:val="bottom"/>
          </w:tcPr>
          <w:p w:rsidR="007B05B1" w:rsidRPr="002E216E" w:rsidRDefault="007B05B1" w:rsidP="00B62632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056D78" w:rsidRPr="002E216E" w:rsidRDefault="00056D78" w:rsidP="00F646B2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 xml:space="preserve">Name &amp; Address </w:t>
            </w:r>
            <w:r w:rsidR="009D7212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 xml:space="preserve">of the Applicant for Member </w:t>
            </w:r>
          </w:p>
        </w:tc>
      </w:tr>
      <w:tr w:rsidR="009D7212" w:rsidRPr="002E216E" w:rsidTr="00BB46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95"/>
        </w:trPr>
        <w:tc>
          <w:tcPr>
            <w:tcW w:w="10500" w:type="dxa"/>
            <w:gridSpan w:val="6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</w:tcMar>
          </w:tcPr>
          <w:p w:rsidR="00F70498" w:rsidRPr="002E216E" w:rsidRDefault="00F70498" w:rsidP="00B92B39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2694" w:type="dxa"/>
            <w:gridSpan w:val="2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5F3742" w:rsidP="005F374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>P</w:t>
            </w:r>
            <w:r w:rsidR="00D52E2F"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erson in Charge: </w:t>
            </w:r>
          </w:p>
        </w:tc>
        <w:tc>
          <w:tcPr>
            <w:tcW w:w="226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D52E2F">
            <w:pPr>
              <w:ind w:right="72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2694" w:type="dxa"/>
            <w:gridSpan w:val="2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226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D52E2F">
            <w:pPr>
              <w:ind w:right="720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M.P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4962" w:type="dxa"/>
            <w:gridSpan w:val="3"/>
            <w:vMerge w:val="restart"/>
            <w:tcBorders>
              <w:top w:val="single" w:sz="12" w:space="0" w:color="EEECE1" w:themeColor="background2"/>
              <w:left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F70498">
            <w:pPr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Company</w:t>
            </w:r>
            <w:r w:rsidR="005F39EA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Stamp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D52E2F" w:rsidRPr="002E216E" w:rsidRDefault="00D52E2F" w:rsidP="00F70498">
            <w:pPr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  <w:p w:rsidR="00D52E2F" w:rsidRPr="002E216E" w:rsidRDefault="00D52E2F" w:rsidP="00F70498">
            <w:pPr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  <w:p w:rsidR="00D52E2F" w:rsidRPr="002E216E" w:rsidRDefault="00D52E2F" w:rsidP="00F70498">
            <w:pPr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  <w:p w:rsidR="00D52E2F" w:rsidRPr="002E216E" w:rsidRDefault="00D52E2F" w:rsidP="009D7212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4962" w:type="dxa"/>
            <w:gridSpan w:val="3"/>
            <w:vMerge/>
            <w:tcBorders>
              <w:left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F70498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Email 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4962" w:type="dxa"/>
            <w:gridSpan w:val="3"/>
            <w:vMerge/>
            <w:tcBorders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website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F91E09" w:rsidRPr="002E216E" w:rsidRDefault="00F91E09" w:rsidP="00366D0D">
      <w:pPr>
        <w:spacing w:before="120"/>
        <w:jc w:val="both"/>
        <w:rPr>
          <w:rFonts w:ascii="Arial" w:eastAsia="宋体" w:hAnsi="Arial" w:cs="Arial"/>
          <w:sz w:val="18"/>
          <w:szCs w:val="18"/>
        </w:rPr>
      </w:pPr>
    </w:p>
    <w:sectPr w:rsidR="00F91E09" w:rsidRPr="002E216E" w:rsidSect="00E32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119" w:right="1134" w:bottom="1134" w:left="1134" w:header="39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65" w:rsidRDefault="00C35C65">
      <w:r>
        <w:separator/>
      </w:r>
    </w:p>
  </w:endnote>
  <w:endnote w:type="continuationSeparator" w:id="0">
    <w:p w:rsidR="00C35C65" w:rsidRDefault="00C3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k Semibold">
    <w:altName w:val="Cambria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宋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2" w:rsidRDefault="00F6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4B" w:rsidRDefault="007B014B" w:rsidP="007B014B">
    <w:pPr>
      <w:pStyle w:val="SenderInformation"/>
      <w:rPr>
        <w:sz w:val="13"/>
        <w:szCs w:val="13"/>
        <w:lang w:val="de-DE"/>
      </w:rPr>
    </w:pPr>
    <w:r w:rsidRPr="00C6554E">
      <w:rPr>
        <w:sz w:val="13"/>
        <w:szCs w:val="13"/>
      </w:rPr>
      <w:t>ADDRESS:</w:t>
    </w:r>
    <w:r w:rsidRPr="003B4747">
      <w:t xml:space="preserve"> </w:t>
    </w:r>
    <w:r w:rsidRPr="003B4747">
      <w:rPr>
        <w:sz w:val="13"/>
        <w:szCs w:val="13"/>
      </w:rPr>
      <w:t>Avenida Jose Carlos Schwartz, predio Darame N.1, Bairro Cuntum , Bissau , Guiné-Bissau.</w:t>
    </w:r>
    <w:r w:rsidRPr="00C6554E">
      <w:rPr>
        <w:sz w:val="13"/>
        <w:szCs w:val="13"/>
        <w:lang w:val="de-DE"/>
      </w:rPr>
      <w:t xml:space="preserve"> </w:t>
    </w:r>
  </w:p>
  <w:p w:rsidR="007B014B" w:rsidRDefault="007B014B" w:rsidP="007B014B">
    <w:pPr>
      <w:pStyle w:val="SenderInformation"/>
      <w:rPr>
        <w:sz w:val="13"/>
        <w:szCs w:val="13"/>
      </w:rPr>
    </w:pPr>
    <w:r>
      <w:rPr>
        <w:rFonts w:hint="eastAsia"/>
        <w:sz w:val="13"/>
        <w:szCs w:val="13"/>
        <w:lang w:val="de-DE"/>
      </w:rPr>
      <w:t>www.africa-asiapandi.com</w:t>
    </w:r>
    <w:r w:rsidRPr="00C6554E">
      <w:rPr>
        <w:sz w:val="13"/>
        <w:szCs w:val="13"/>
        <w:lang w:val="de-DE"/>
      </w:rPr>
      <w:t xml:space="preserve"> |EMAIL:</w:t>
    </w:r>
    <w:r>
      <w:rPr>
        <w:sz w:val="13"/>
        <w:szCs w:val="13"/>
        <w:lang w:val="de-DE"/>
      </w:rPr>
      <w:t xml:space="preserve"> </w:t>
    </w:r>
    <w:hyperlink r:id="rId1" w:history="1">
      <w:r w:rsidRPr="009C4986">
        <w:rPr>
          <w:rStyle w:val="a5"/>
          <w:rFonts w:hint="eastAsia"/>
          <w:sz w:val="13"/>
          <w:szCs w:val="13"/>
        </w:rPr>
        <w:t>INFO</w:t>
      </w:r>
      <w:r w:rsidRPr="009C4986">
        <w:rPr>
          <w:rStyle w:val="a5"/>
          <w:sz w:val="13"/>
          <w:szCs w:val="13"/>
        </w:rPr>
        <w:t>@africa-asiapandi.com</w:t>
      </w:r>
    </w:hyperlink>
  </w:p>
  <w:p w:rsidR="00197EE6" w:rsidRPr="007B014B" w:rsidRDefault="00197EE6" w:rsidP="007B014B">
    <w:pPr>
      <w:pStyle w:val="a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2" w:rsidRDefault="00F6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65" w:rsidRDefault="00C35C65">
      <w:r>
        <w:separator/>
      </w:r>
    </w:p>
  </w:footnote>
  <w:footnote w:type="continuationSeparator" w:id="0">
    <w:p w:rsidR="00C35C65" w:rsidRDefault="00C3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2" w:rsidRDefault="00F646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4B" w:rsidRDefault="007B014B" w:rsidP="002E216E">
    <w:pPr>
      <w:autoSpaceDE w:val="0"/>
      <w:autoSpaceDN w:val="0"/>
      <w:jc w:val="center"/>
      <w:textAlignment w:val="bottom"/>
      <w:rPr>
        <w:rFonts w:ascii="Arial-BoldMT" w:eastAsia="Arial-BoldMT" w:cs="Arial-BoldMT"/>
        <w:bCs/>
        <w:sz w:val="32"/>
        <w:lang w:eastAsia="zh-CN"/>
      </w:rPr>
    </w:pPr>
  </w:p>
  <w:p w:rsidR="002C1BF0" w:rsidRPr="0065215D" w:rsidRDefault="007B014B" w:rsidP="002E216E">
    <w:pPr>
      <w:autoSpaceDE w:val="0"/>
      <w:autoSpaceDN w:val="0"/>
      <w:jc w:val="center"/>
      <w:textAlignment w:val="bottom"/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5E32035" wp14:editId="55578E4F">
          <wp:simplePos x="0" y="0"/>
          <wp:positionH relativeFrom="column">
            <wp:posOffset>-600710</wp:posOffset>
          </wp:positionH>
          <wp:positionV relativeFrom="paragraph">
            <wp:posOffset>-222885</wp:posOffset>
          </wp:positionV>
          <wp:extent cx="1038225" cy="776605"/>
          <wp:effectExtent l="0" t="0" r="9525" b="4445"/>
          <wp:wrapNone/>
          <wp:docPr id="1" name="图片 1" descr="C:\Users\Administrator\Desktop\AAA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AAAA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2D0">
      <w:rPr>
        <w:rFonts w:ascii="Arial-BoldMT" w:eastAsia="Arial-BoldMT" w:cs="Arial-BoldMT"/>
        <w:bCs/>
        <w:sz w:val="32"/>
      </w:rPr>
      <w:t>AFRICA ASIA SHIPOWNER MUTUAL ASSURANCE ASSOCIATIO</w:t>
    </w:r>
    <w:r w:rsidR="00F646B2">
      <w:rPr>
        <w:rFonts w:ascii="Arial-BoldMT" w:eastAsia="Arial-BoldMT" w:cs="Arial-BoldMT" w:hint="eastAsia"/>
        <w:bCs/>
        <w:sz w:val="32"/>
        <w:lang w:eastAsia="zh-CN"/>
      </w:rPr>
      <w:t>N</w:t>
    </w:r>
    <w:bookmarkStart w:id="1" w:name="_GoBack"/>
    <w:bookmarkEnd w:id="1"/>
    <w:r w:rsidRPr="0065215D"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</w:t>
    </w:r>
  </w:p>
  <w:p w:rsidR="0001260D" w:rsidRDefault="0001260D" w:rsidP="007826F8">
    <w:pPr>
      <w:pStyle w:val="aa"/>
      <w:autoSpaceDE w:val="0"/>
      <w:autoSpaceDN w:val="0"/>
      <w:ind w:left="420" w:firstLineChars="0" w:firstLine="0"/>
      <w:jc w:val="center"/>
      <w:textAlignment w:val="bottom"/>
      <w:rPr>
        <w:rFonts w:eastAsia="宋体"/>
        <w:b/>
        <w:kern w:val="2"/>
        <w:sz w:val="24"/>
        <w:szCs w:val="24"/>
        <w:lang w:val="en-US" w:eastAsia="zh-CN"/>
      </w:rPr>
    </w:pPr>
  </w:p>
  <w:p w:rsidR="007B014B" w:rsidRPr="00BC76CB" w:rsidRDefault="007B014B" w:rsidP="007826F8">
    <w:pPr>
      <w:pStyle w:val="aa"/>
      <w:autoSpaceDE w:val="0"/>
      <w:autoSpaceDN w:val="0"/>
      <w:ind w:left="420" w:firstLineChars="0" w:firstLine="0"/>
      <w:jc w:val="center"/>
      <w:textAlignment w:val="bottom"/>
      <w:rPr>
        <w:rFonts w:eastAsia="宋体"/>
        <w:b/>
        <w:kern w:val="2"/>
        <w:sz w:val="24"/>
        <w:szCs w:val="24"/>
        <w:lang w:val="en-US" w:eastAsia="zh-CN"/>
      </w:rPr>
    </w:pPr>
  </w:p>
  <w:p w:rsidR="002C1BF0" w:rsidRPr="00BC76CB" w:rsidRDefault="002C1BF0" w:rsidP="0001260D">
    <w:pPr>
      <w:pStyle w:val="a8"/>
      <w:spacing w:line="160" w:lineRule="atLeast"/>
      <w:rPr>
        <w:rFonts w:asciiTheme="minorEastAsia" w:hAnsiTheme="minorEastAsia"/>
        <w:b/>
        <w:sz w:val="18"/>
        <w:szCs w:val="18"/>
        <w:lang w:eastAsia="zh-CN"/>
      </w:rPr>
    </w:pPr>
  </w:p>
  <w:p w:rsidR="007826F8" w:rsidRPr="00BC76CB" w:rsidRDefault="007826F8" w:rsidP="002E216E">
    <w:pPr>
      <w:pStyle w:val="a8"/>
      <w:jc w:val="both"/>
      <w:rPr>
        <w:b/>
        <w:sz w:val="18"/>
        <w:szCs w:val="18"/>
      </w:rPr>
    </w:pPr>
    <w:r w:rsidRPr="00BC76CB">
      <w:rPr>
        <w:b/>
        <w:sz w:val="18"/>
        <w:szCs w:val="18"/>
      </w:rPr>
      <w:t xml:space="preserve">We hereby apply to enter the ship specified below for </w:t>
    </w:r>
    <w:r w:rsidR="007B014B">
      <w:rPr>
        <w:rFonts w:hint="eastAsia"/>
        <w:b/>
        <w:sz w:val="18"/>
        <w:szCs w:val="18"/>
        <w:lang w:eastAsia="zh-CN"/>
      </w:rPr>
      <w:t>cover</w:t>
    </w:r>
    <w:r w:rsidRPr="00BC76CB">
      <w:rPr>
        <w:b/>
        <w:sz w:val="18"/>
        <w:szCs w:val="18"/>
      </w:rPr>
      <w:t xml:space="preserve"> in the Association in accordance with the Rules of the Association with which we agree to conform, and we further apply to become a member of the Association and authorise you to enter our name in the Register of Members of the Association.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2" w:rsidRDefault="00F646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5.85pt;height:56.35pt;visibility:visible;mso-wrap-style:square" o:bullet="t">
        <v:imagedata r:id="rId1" o:title=""/>
      </v:shape>
    </w:pict>
  </w:numPicBullet>
  <w:numPicBullet w:numPicBulletId="1">
    <w:pict>
      <v:shape id="_x0000_i1029" type="#_x0000_t75" style="width:60.05pt;height:54.7pt;visibility:visible;mso-wrap-style:square" o:bullet="t">
        <v:imagedata r:id="rId2" o:title=""/>
      </v:shape>
    </w:pict>
  </w:numPicBullet>
  <w:abstractNum w:abstractNumId="0">
    <w:nsid w:val="3CEE26D5"/>
    <w:multiLevelType w:val="hybridMultilevel"/>
    <w:tmpl w:val="08AE4C26"/>
    <w:lvl w:ilvl="0" w:tplc="DE2A6D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9F2DA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36A729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AF87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A0A82C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3F64E7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EE4C5A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A603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BF45E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F"/>
    <w:rsid w:val="00000144"/>
    <w:rsid w:val="0000217B"/>
    <w:rsid w:val="0001260D"/>
    <w:rsid w:val="00020816"/>
    <w:rsid w:val="00031A2B"/>
    <w:rsid w:val="000324AD"/>
    <w:rsid w:val="00035B81"/>
    <w:rsid w:val="00037D17"/>
    <w:rsid w:val="000423C0"/>
    <w:rsid w:val="000472FE"/>
    <w:rsid w:val="0004799A"/>
    <w:rsid w:val="000532C7"/>
    <w:rsid w:val="00056D78"/>
    <w:rsid w:val="000622AA"/>
    <w:rsid w:val="00062A5B"/>
    <w:rsid w:val="00064313"/>
    <w:rsid w:val="00077F9D"/>
    <w:rsid w:val="000A6CBA"/>
    <w:rsid w:val="000A738C"/>
    <w:rsid w:val="000B5352"/>
    <w:rsid w:val="000B5EC3"/>
    <w:rsid w:val="000B7B0E"/>
    <w:rsid w:val="000D38A1"/>
    <w:rsid w:val="000D4445"/>
    <w:rsid w:val="000E24FF"/>
    <w:rsid w:val="000E4324"/>
    <w:rsid w:val="000E575C"/>
    <w:rsid w:val="000E6DAA"/>
    <w:rsid w:val="00103D88"/>
    <w:rsid w:val="001222E6"/>
    <w:rsid w:val="00130E27"/>
    <w:rsid w:val="00132169"/>
    <w:rsid w:val="001408F5"/>
    <w:rsid w:val="00140CD5"/>
    <w:rsid w:val="00146956"/>
    <w:rsid w:val="00150F2B"/>
    <w:rsid w:val="001756C6"/>
    <w:rsid w:val="00183F9C"/>
    <w:rsid w:val="00185101"/>
    <w:rsid w:val="001932E8"/>
    <w:rsid w:val="00197EE6"/>
    <w:rsid w:val="001A6281"/>
    <w:rsid w:val="001B2092"/>
    <w:rsid w:val="001C08B0"/>
    <w:rsid w:val="001C0B61"/>
    <w:rsid w:val="001C4E31"/>
    <w:rsid w:val="001D1233"/>
    <w:rsid w:val="0020178B"/>
    <w:rsid w:val="00210CB8"/>
    <w:rsid w:val="00214BAC"/>
    <w:rsid w:val="00220226"/>
    <w:rsid w:val="00230687"/>
    <w:rsid w:val="00237C85"/>
    <w:rsid w:val="0024009B"/>
    <w:rsid w:val="00240D1D"/>
    <w:rsid w:val="0025043D"/>
    <w:rsid w:val="00255BE1"/>
    <w:rsid w:val="00265AFF"/>
    <w:rsid w:val="00283329"/>
    <w:rsid w:val="00284766"/>
    <w:rsid w:val="002A20C8"/>
    <w:rsid w:val="002B5A5D"/>
    <w:rsid w:val="002C1BF0"/>
    <w:rsid w:val="002C2694"/>
    <w:rsid w:val="002C35C2"/>
    <w:rsid w:val="002D20F0"/>
    <w:rsid w:val="002D353C"/>
    <w:rsid w:val="002D509A"/>
    <w:rsid w:val="002D61C7"/>
    <w:rsid w:val="002D6E6A"/>
    <w:rsid w:val="002D7278"/>
    <w:rsid w:val="002E216E"/>
    <w:rsid w:val="002E3738"/>
    <w:rsid w:val="002E4E17"/>
    <w:rsid w:val="002F1149"/>
    <w:rsid w:val="002F1960"/>
    <w:rsid w:val="003071C9"/>
    <w:rsid w:val="00307641"/>
    <w:rsid w:val="00316697"/>
    <w:rsid w:val="00321413"/>
    <w:rsid w:val="003218C3"/>
    <w:rsid w:val="00323434"/>
    <w:rsid w:val="0032500A"/>
    <w:rsid w:val="00330DB0"/>
    <w:rsid w:val="00332F68"/>
    <w:rsid w:val="003450B5"/>
    <w:rsid w:val="003469FF"/>
    <w:rsid w:val="00351F45"/>
    <w:rsid w:val="0035257A"/>
    <w:rsid w:val="0036121E"/>
    <w:rsid w:val="00366598"/>
    <w:rsid w:val="0036698F"/>
    <w:rsid w:val="00366D0D"/>
    <w:rsid w:val="00372B29"/>
    <w:rsid w:val="00376A41"/>
    <w:rsid w:val="003818CD"/>
    <w:rsid w:val="00382D13"/>
    <w:rsid w:val="003849B3"/>
    <w:rsid w:val="0039215D"/>
    <w:rsid w:val="00396B91"/>
    <w:rsid w:val="003A4109"/>
    <w:rsid w:val="003A445D"/>
    <w:rsid w:val="003B44B4"/>
    <w:rsid w:val="003C386F"/>
    <w:rsid w:val="003C3F1A"/>
    <w:rsid w:val="003D5A7D"/>
    <w:rsid w:val="003D7FF9"/>
    <w:rsid w:val="003E1DE8"/>
    <w:rsid w:val="003E2661"/>
    <w:rsid w:val="0041363F"/>
    <w:rsid w:val="00413AE3"/>
    <w:rsid w:val="004209F1"/>
    <w:rsid w:val="0042624B"/>
    <w:rsid w:val="00430378"/>
    <w:rsid w:val="00432FA7"/>
    <w:rsid w:val="00433A5A"/>
    <w:rsid w:val="004347EF"/>
    <w:rsid w:val="004407CE"/>
    <w:rsid w:val="004454F2"/>
    <w:rsid w:val="00445C34"/>
    <w:rsid w:val="004515E1"/>
    <w:rsid w:val="0046420D"/>
    <w:rsid w:val="00464C5A"/>
    <w:rsid w:val="00472BC2"/>
    <w:rsid w:val="00473260"/>
    <w:rsid w:val="00484DD7"/>
    <w:rsid w:val="00486A0E"/>
    <w:rsid w:val="004B704D"/>
    <w:rsid w:val="004C1684"/>
    <w:rsid w:val="004C1729"/>
    <w:rsid w:val="004C6953"/>
    <w:rsid w:val="004D4A26"/>
    <w:rsid w:val="004E01B1"/>
    <w:rsid w:val="004F015E"/>
    <w:rsid w:val="00502809"/>
    <w:rsid w:val="00511EFA"/>
    <w:rsid w:val="00512E3E"/>
    <w:rsid w:val="00521BBC"/>
    <w:rsid w:val="00524C9F"/>
    <w:rsid w:val="0052692F"/>
    <w:rsid w:val="00526DBD"/>
    <w:rsid w:val="00532656"/>
    <w:rsid w:val="005425E8"/>
    <w:rsid w:val="005428C4"/>
    <w:rsid w:val="005432FF"/>
    <w:rsid w:val="0054411E"/>
    <w:rsid w:val="005652ED"/>
    <w:rsid w:val="0057521B"/>
    <w:rsid w:val="00591307"/>
    <w:rsid w:val="005A6918"/>
    <w:rsid w:val="005A7CDF"/>
    <w:rsid w:val="005B3674"/>
    <w:rsid w:val="005B6404"/>
    <w:rsid w:val="005C10DD"/>
    <w:rsid w:val="005C38A4"/>
    <w:rsid w:val="005C6DF8"/>
    <w:rsid w:val="005D1DB6"/>
    <w:rsid w:val="005D4197"/>
    <w:rsid w:val="005E79D1"/>
    <w:rsid w:val="005F0AD3"/>
    <w:rsid w:val="005F1CE9"/>
    <w:rsid w:val="005F2000"/>
    <w:rsid w:val="005F3742"/>
    <w:rsid w:val="005F39EA"/>
    <w:rsid w:val="00600FD9"/>
    <w:rsid w:val="006045CA"/>
    <w:rsid w:val="00612A5A"/>
    <w:rsid w:val="00623B6B"/>
    <w:rsid w:val="0063354C"/>
    <w:rsid w:val="00641533"/>
    <w:rsid w:val="00643CD5"/>
    <w:rsid w:val="0064685E"/>
    <w:rsid w:val="00646E43"/>
    <w:rsid w:val="006519BC"/>
    <w:rsid w:val="0065215D"/>
    <w:rsid w:val="006523D1"/>
    <w:rsid w:val="00655ACC"/>
    <w:rsid w:val="00655BBB"/>
    <w:rsid w:val="00657378"/>
    <w:rsid w:val="0065753C"/>
    <w:rsid w:val="00661557"/>
    <w:rsid w:val="0066475D"/>
    <w:rsid w:val="0066577A"/>
    <w:rsid w:val="00666DCF"/>
    <w:rsid w:val="0068349C"/>
    <w:rsid w:val="00696939"/>
    <w:rsid w:val="006C18BD"/>
    <w:rsid w:val="006C6E8A"/>
    <w:rsid w:val="006C75F1"/>
    <w:rsid w:val="006E736E"/>
    <w:rsid w:val="00704799"/>
    <w:rsid w:val="0070617F"/>
    <w:rsid w:val="00713412"/>
    <w:rsid w:val="007228F0"/>
    <w:rsid w:val="0072730E"/>
    <w:rsid w:val="00737AF5"/>
    <w:rsid w:val="00745B7D"/>
    <w:rsid w:val="00746B47"/>
    <w:rsid w:val="007541F3"/>
    <w:rsid w:val="007563A1"/>
    <w:rsid w:val="00763382"/>
    <w:rsid w:val="007826F8"/>
    <w:rsid w:val="00782746"/>
    <w:rsid w:val="00782E51"/>
    <w:rsid w:val="00783B85"/>
    <w:rsid w:val="0078674C"/>
    <w:rsid w:val="007953E1"/>
    <w:rsid w:val="007B014B"/>
    <w:rsid w:val="007B05B1"/>
    <w:rsid w:val="007B11B8"/>
    <w:rsid w:val="007C38A3"/>
    <w:rsid w:val="007C3B51"/>
    <w:rsid w:val="007C6AE3"/>
    <w:rsid w:val="007D129C"/>
    <w:rsid w:val="007D2265"/>
    <w:rsid w:val="007E5E67"/>
    <w:rsid w:val="007E5FBD"/>
    <w:rsid w:val="007F35FB"/>
    <w:rsid w:val="007F64EC"/>
    <w:rsid w:val="007F6FB9"/>
    <w:rsid w:val="008029EA"/>
    <w:rsid w:val="0080355E"/>
    <w:rsid w:val="00805081"/>
    <w:rsid w:val="00805295"/>
    <w:rsid w:val="00815673"/>
    <w:rsid w:val="00824F7D"/>
    <w:rsid w:val="008257D3"/>
    <w:rsid w:val="00831CCD"/>
    <w:rsid w:val="00862CF9"/>
    <w:rsid w:val="008B1302"/>
    <w:rsid w:val="008C13EE"/>
    <w:rsid w:val="008C40EB"/>
    <w:rsid w:val="008D071F"/>
    <w:rsid w:val="008D47B1"/>
    <w:rsid w:val="008D75AC"/>
    <w:rsid w:val="008E1415"/>
    <w:rsid w:val="008E547E"/>
    <w:rsid w:val="008F4CA8"/>
    <w:rsid w:val="008F4D06"/>
    <w:rsid w:val="00901A5D"/>
    <w:rsid w:val="00905B1E"/>
    <w:rsid w:val="0090774A"/>
    <w:rsid w:val="00913B6C"/>
    <w:rsid w:val="0092729C"/>
    <w:rsid w:val="00932078"/>
    <w:rsid w:val="00936874"/>
    <w:rsid w:val="00937414"/>
    <w:rsid w:val="00940983"/>
    <w:rsid w:val="00943619"/>
    <w:rsid w:val="0094620E"/>
    <w:rsid w:val="00955365"/>
    <w:rsid w:val="0095552A"/>
    <w:rsid w:val="00963693"/>
    <w:rsid w:val="0097264C"/>
    <w:rsid w:val="00983C2D"/>
    <w:rsid w:val="0098570E"/>
    <w:rsid w:val="00993B68"/>
    <w:rsid w:val="009A496A"/>
    <w:rsid w:val="009A58C9"/>
    <w:rsid w:val="009B47D6"/>
    <w:rsid w:val="009B5940"/>
    <w:rsid w:val="009C0DDF"/>
    <w:rsid w:val="009C3D88"/>
    <w:rsid w:val="009D64E1"/>
    <w:rsid w:val="009D7212"/>
    <w:rsid w:val="009E537D"/>
    <w:rsid w:val="009F3356"/>
    <w:rsid w:val="009F5E75"/>
    <w:rsid w:val="009F61E5"/>
    <w:rsid w:val="00A00B54"/>
    <w:rsid w:val="00A0304E"/>
    <w:rsid w:val="00A30B93"/>
    <w:rsid w:val="00A312DD"/>
    <w:rsid w:val="00A537D8"/>
    <w:rsid w:val="00A732FA"/>
    <w:rsid w:val="00A90DA4"/>
    <w:rsid w:val="00A97982"/>
    <w:rsid w:val="00AB19A5"/>
    <w:rsid w:val="00AB70BA"/>
    <w:rsid w:val="00AC28D4"/>
    <w:rsid w:val="00AC4251"/>
    <w:rsid w:val="00AC4F7B"/>
    <w:rsid w:val="00AD234C"/>
    <w:rsid w:val="00AF13BE"/>
    <w:rsid w:val="00B10288"/>
    <w:rsid w:val="00B62632"/>
    <w:rsid w:val="00B62821"/>
    <w:rsid w:val="00B63FA2"/>
    <w:rsid w:val="00B92B39"/>
    <w:rsid w:val="00BA3DD1"/>
    <w:rsid w:val="00BB46AE"/>
    <w:rsid w:val="00BC65E4"/>
    <w:rsid w:val="00BC76CB"/>
    <w:rsid w:val="00BD25D8"/>
    <w:rsid w:val="00BD4FE6"/>
    <w:rsid w:val="00BD7300"/>
    <w:rsid w:val="00BE0B04"/>
    <w:rsid w:val="00BF12FB"/>
    <w:rsid w:val="00BF1BB3"/>
    <w:rsid w:val="00BF7424"/>
    <w:rsid w:val="00C04E99"/>
    <w:rsid w:val="00C35C65"/>
    <w:rsid w:val="00C54777"/>
    <w:rsid w:val="00C66B0E"/>
    <w:rsid w:val="00C84385"/>
    <w:rsid w:val="00C91B3A"/>
    <w:rsid w:val="00CA00CB"/>
    <w:rsid w:val="00CA186F"/>
    <w:rsid w:val="00CA78C4"/>
    <w:rsid w:val="00CB68AA"/>
    <w:rsid w:val="00CC53D7"/>
    <w:rsid w:val="00CD36B4"/>
    <w:rsid w:val="00CE1FDE"/>
    <w:rsid w:val="00CE3A63"/>
    <w:rsid w:val="00CE6EF5"/>
    <w:rsid w:val="00CF0524"/>
    <w:rsid w:val="00CF1A81"/>
    <w:rsid w:val="00CF65B6"/>
    <w:rsid w:val="00D07398"/>
    <w:rsid w:val="00D10CF3"/>
    <w:rsid w:val="00D26A47"/>
    <w:rsid w:val="00D30D8A"/>
    <w:rsid w:val="00D33592"/>
    <w:rsid w:val="00D4775D"/>
    <w:rsid w:val="00D51089"/>
    <w:rsid w:val="00D52E2F"/>
    <w:rsid w:val="00D57798"/>
    <w:rsid w:val="00D705F0"/>
    <w:rsid w:val="00D7596C"/>
    <w:rsid w:val="00D75FCD"/>
    <w:rsid w:val="00D8492C"/>
    <w:rsid w:val="00D95A83"/>
    <w:rsid w:val="00D96DED"/>
    <w:rsid w:val="00D9700E"/>
    <w:rsid w:val="00DA0EB3"/>
    <w:rsid w:val="00DB0452"/>
    <w:rsid w:val="00DB0559"/>
    <w:rsid w:val="00DC6945"/>
    <w:rsid w:val="00DD33EF"/>
    <w:rsid w:val="00DE10DB"/>
    <w:rsid w:val="00DE7D9B"/>
    <w:rsid w:val="00DF30F1"/>
    <w:rsid w:val="00E1079E"/>
    <w:rsid w:val="00E118D2"/>
    <w:rsid w:val="00E15108"/>
    <w:rsid w:val="00E2036F"/>
    <w:rsid w:val="00E23056"/>
    <w:rsid w:val="00E32D02"/>
    <w:rsid w:val="00E43E64"/>
    <w:rsid w:val="00E50C9C"/>
    <w:rsid w:val="00E56BDA"/>
    <w:rsid w:val="00E80D43"/>
    <w:rsid w:val="00E93B2A"/>
    <w:rsid w:val="00E943C7"/>
    <w:rsid w:val="00EA37CC"/>
    <w:rsid w:val="00EB063C"/>
    <w:rsid w:val="00EC2683"/>
    <w:rsid w:val="00EC3CC6"/>
    <w:rsid w:val="00EC7B54"/>
    <w:rsid w:val="00ED369F"/>
    <w:rsid w:val="00EE5556"/>
    <w:rsid w:val="00EF1761"/>
    <w:rsid w:val="00EF3385"/>
    <w:rsid w:val="00F1023E"/>
    <w:rsid w:val="00F14378"/>
    <w:rsid w:val="00F15EAF"/>
    <w:rsid w:val="00F16703"/>
    <w:rsid w:val="00F3176B"/>
    <w:rsid w:val="00F42DD9"/>
    <w:rsid w:val="00F615E2"/>
    <w:rsid w:val="00F64307"/>
    <w:rsid w:val="00F6452C"/>
    <w:rsid w:val="00F646B2"/>
    <w:rsid w:val="00F65A59"/>
    <w:rsid w:val="00F70498"/>
    <w:rsid w:val="00F80266"/>
    <w:rsid w:val="00F84577"/>
    <w:rsid w:val="00F84E40"/>
    <w:rsid w:val="00F91E09"/>
    <w:rsid w:val="00F95243"/>
    <w:rsid w:val="00FA6053"/>
    <w:rsid w:val="00FB43D7"/>
    <w:rsid w:val="00FD284C"/>
    <w:rsid w:val="00FD4BCA"/>
    <w:rsid w:val="00FD52B5"/>
    <w:rsid w:val="00FE3466"/>
    <w:rsid w:val="00FF2523"/>
    <w:rsid w:val="00FF3826"/>
    <w:rsid w:val="00FF6AD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5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NewBaskerville" w:hAnsi="NewBaskervil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685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A186F"/>
    <w:pPr>
      <w:widowControl w:val="0"/>
      <w:autoSpaceDE w:val="0"/>
      <w:autoSpaceDN w:val="0"/>
      <w:spacing w:line="240" w:lineRule="atLeast"/>
      <w:ind w:left="58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2">
    <w:name w:val="p2"/>
    <w:basedOn w:val="a"/>
    <w:rsid w:val="00CA186F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3">
    <w:name w:val="p3"/>
    <w:basedOn w:val="a"/>
    <w:rsid w:val="00CA186F"/>
    <w:pPr>
      <w:widowControl w:val="0"/>
      <w:autoSpaceDE w:val="0"/>
      <w:autoSpaceDN w:val="0"/>
      <w:spacing w:line="240" w:lineRule="atLeast"/>
      <w:ind w:left="44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4">
    <w:name w:val="p4"/>
    <w:basedOn w:val="a"/>
    <w:rsid w:val="00CA186F"/>
    <w:pPr>
      <w:widowControl w:val="0"/>
      <w:autoSpaceDE w:val="0"/>
      <w:autoSpaceDN w:val="0"/>
      <w:spacing w:line="240" w:lineRule="atLeast"/>
      <w:ind w:left="440" w:hanging="440"/>
      <w:jc w:val="both"/>
    </w:pPr>
    <w:rPr>
      <w:rFonts w:ascii="Times" w:hAnsi="Times" w:cs="Times"/>
      <w:sz w:val="24"/>
      <w:szCs w:val="24"/>
      <w:lang w:val="en-US" w:eastAsia="en-US"/>
    </w:rPr>
  </w:style>
  <w:style w:type="character" w:styleId="a5">
    <w:name w:val="Hyperlink"/>
    <w:rsid w:val="00445C34"/>
    <w:rPr>
      <w:color w:val="0000FF"/>
      <w:u w:val="single"/>
    </w:rPr>
  </w:style>
  <w:style w:type="character" w:styleId="a6">
    <w:name w:val="FollowedHyperlink"/>
    <w:rsid w:val="00655BBB"/>
    <w:rPr>
      <w:color w:val="00FF80"/>
      <w:u w:val="single"/>
    </w:rPr>
  </w:style>
  <w:style w:type="paragraph" w:styleId="a7">
    <w:name w:val="Document Map"/>
    <w:basedOn w:val="a"/>
    <w:semiHidden/>
    <w:rsid w:val="002E4E17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366D0D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366D0D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C1BF0"/>
    <w:pPr>
      <w:ind w:firstLineChars="200" w:firstLine="420"/>
    </w:pPr>
  </w:style>
  <w:style w:type="paragraph" w:customStyle="1" w:styleId="SenderInformation">
    <w:name w:val="Sender Information"/>
    <w:next w:val="a"/>
    <w:rsid w:val="007B014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 Semibold" w:eastAsia="Arial Unicode MS" w:hAnsi="Graphik Semibold" w:cs="Arial Unicode MS"/>
      <w:caps/>
      <w:color w:val="1A5C71"/>
      <w:spacing w:val="16"/>
      <w:sz w:val="16"/>
      <w:szCs w:val="16"/>
      <w:bdr w:val="ni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5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NewBaskerville" w:hAnsi="NewBaskervil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685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A186F"/>
    <w:pPr>
      <w:widowControl w:val="0"/>
      <w:autoSpaceDE w:val="0"/>
      <w:autoSpaceDN w:val="0"/>
      <w:spacing w:line="240" w:lineRule="atLeast"/>
      <w:ind w:left="58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2">
    <w:name w:val="p2"/>
    <w:basedOn w:val="a"/>
    <w:rsid w:val="00CA186F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3">
    <w:name w:val="p3"/>
    <w:basedOn w:val="a"/>
    <w:rsid w:val="00CA186F"/>
    <w:pPr>
      <w:widowControl w:val="0"/>
      <w:autoSpaceDE w:val="0"/>
      <w:autoSpaceDN w:val="0"/>
      <w:spacing w:line="240" w:lineRule="atLeast"/>
      <w:ind w:left="44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4">
    <w:name w:val="p4"/>
    <w:basedOn w:val="a"/>
    <w:rsid w:val="00CA186F"/>
    <w:pPr>
      <w:widowControl w:val="0"/>
      <w:autoSpaceDE w:val="0"/>
      <w:autoSpaceDN w:val="0"/>
      <w:spacing w:line="240" w:lineRule="atLeast"/>
      <w:ind w:left="440" w:hanging="440"/>
      <w:jc w:val="both"/>
    </w:pPr>
    <w:rPr>
      <w:rFonts w:ascii="Times" w:hAnsi="Times" w:cs="Times"/>
      <w:sz w:val="24"/>
      <w:szCs w:val="24"/>
      <w:lang w:val="en-US" w:eastAsia="en-US"/>
    </w:rPr>
  </w:style>
  <w:style w:type="character" w:styleId="a5">
    <w:name w:val="Hyperlink"/>
    <w:rsid w:val="00445C34"/>
    <w:rPr>
      <w:color w:val="0000FF"/>
      <w:u w:val="single"/>
    </w:rPr>
  </w:style>
  <w:style w:type="character" w:styleId="a6">
    <w:name w:val="FollowedHyperlink"/>
    <w:rsid w:val="00655BBB"/>
    <w:rPr>
      <w:color w:val="00FF80"/>
      <w:u w:val="single"/>
    </w:rPr>
  </w:style>
  <w:style w:type="paragraph" w:styleId="a7">
    <w:name w:val="Document Map"/>
    <w:basedOn w:val="a"/>
    <w:semiHidden/>
    <w:rsid w:val="002E4E17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366D0D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366D0D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C1BF0"/>
    <w:pPr>
      <w:ind w:firstLineChars="200" w:firstLine="420"/>
    </w:pPr>
  </w:style>
  <w:style w:type="paragraph" w:customStyle="1" w:styleId="SenderInformation">
    <w:name w:val="Sender Information"/>
    <w:next w:val="a"/>
    <w:rsid w:val="007B014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 Semibold" w:eastAsia="Arial Unicode MS" w:hAnsi="Graphik Semibold" w:cs="Arial Unicode MS"/>
      <w:caps/>
      <w:color w:val="1A5C71"/>
      <w:spacing w:val="16"/>
      <w:sz w:val="16"/>
      <w:szCs w:val="16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frica-asiapand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s\Documents\&#33258;&#23450;&#20041;%20Office%20&#27169;&#26495;\Vessel%20Entry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0B66-CF44-4F86-8F7E-A69E5EE9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Vessel Entry Application Form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Steamship Vessel Entry Application Form</vt:lpstr>
    </vt:vector>
  </TitlesOfParts>
  <Company>Steamship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Steamship Vessel Entry Application Form</dc:title>
  <dc:creator>亦柯</dc:creator>
  <cp:lastModifiedBy>China</cp:lastModifiedBy>
  <cp:revision>10</cp:revision>
  <cp:lastPrinted>2015-08-11T04:50:00Z</cp:lastPrinted>
  <dcterms:created xsi:type="dcterms:W3CDTF">2016-04-05T05:37:00Z</dcterms:created>
  <dcterms:modified xsi:type="dcterms:W3CDTF">2022-07-12T01:53:00Z</dcterms:modified>
</cp:coreProperties>
</file>